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53" w:rsidRPr="004C1153" w:rsidRDefault="004C4283" w:rsidP="00661F94">
      <w:pPr>
        <w:pStyle w:val="StyleHeading1stlevelAutoBefore3pt"/>
      </w:pPr>
      <w:r>
        <w:t>KPOPMERRYGOAROUND</w:t>
      </w:r>
    </w:p>
    <w:p w:rsidR="004C1153" w:rsidRDefault="004C4283" w:rsidP="00661F94">
      <w:pPr>
        <w:pStyle w:val="StyleHeading1stlevelAutoBefore3pt"/>
      </w:pPr>
      <w:r>
        <w:t xml:space="preserve">Administer </w:t>
      </w:r>
    </w:p>
    <w:p w:rsidR="004C1153" w:rsidRPr="004C1153" w:rsidRDefault="004C1153" w:rsidP="00661F94">
      <w:pPr>
        <w:pStyle w:val="StyleHeading1stlevelAutoBefore3pt"/>
      </w:pPr>
    </w:p>
    <w:p w:rsidR="00DC2001" w:rsidRPr="004C1153" w:rsidRDefault="00CA5143" w:rsidP="00661F94">
      <w:pPr>
        <w:pStyle w:val="StyleTextt18ptBoldAutoKernat12pt"/>
      </w:pPr>
      <w:r>
        <w:t>Job D</w:t>
      </w:r>
      <w:r w:rsidR="004C1153">
        <w:t>escription</w:t>
      </w:r>
    </w:p>
    <w:p w:rsidR="004C1153" w:rsidRPr="00DC2001" w:rsidRDefault="004C1153" w:rsidP="00DC2001">
      <w:pPr>
        <w:pStyle w:val="Text"/>
      </w:pPr>
    </w:p>
    <w:tbl>
      <w:tblPr>
        <w:tblW w:w="0" w:type="auto"/>
        <w:tblLook w:val="0000" w:firstRow="0" w:lastRow="0" w:firstColumn="0" w:lastColumn="0" w:noHBand="0" w:noVBand="0"/>
      </w:tblPr>
      <w:tblGrid>
        <w:gridCol w:w="1572"/>
        <w:gridCol w:w="7557"/>
      </w:tblGrid>
      <w:tr w:rsidR="00F90484">
        <w:trPr>
          <w:trHeight w:val="360"/>
        </w:trPr>
        <w:tc>
          <w:tcPr>
            <w:tcW w:w="1011" w:type="dxa"/>
            <w:vAlign w:val="center"/>
          </w:tcPr>
          <w:p w:rsidR="00F90484" w:rsidRPr="004F589A" w:rsidRDefault="00F90484" w:rsidP="00661F94">
            <w:pPr>
              <w:pStyle w:val="StyleTabletextBold"/>
            </w:pPr>
            <w:r w:rsidRPr="004F589A">
              <w:t>Title</w:t>
            </w:r>
          </w:p>
        </w:tc>
        <w:tc>
          <w:tcPr>
            <w:tcW w:w="7557" w:type="dxa"/>
            <w:vAlign w:val="center"/>
          </w:tcPr>
          <w:p w:rsidR="00F90484" w:rsidRPr="005A7249" w:rsidRDefault="004C4283" w:rsidP="00DC2001">
            <w:pPr>
              <w:pStyle w:val="Tabletext"/>
            </w:pPr>
            <w:r>
              <w:t xml:space="preserve">Editor/ Administer </w:t>
            </w:r>
          </w:p>
        </w:tc>
      </w:tr>
      <w:tr w:rsidR="00F90484">
        <w:trPr>
          <w:trHeight w:val="360"/>
        </w:trPr>
        <w:tc>
          <w:tcPr>
            <w:tcW w:w="1011" w:type="dxa"/>
            <w:vAlign w:val="center"/>
          </w:tcPr>
          <w:p w:rsidR="00F90484" w:rsidRPr="004F589A" w:rsidRDefault="00F90484" w:rsidP="00661F94">
            <w:pPr>
              <w:pStyle w:val="StyleTabletextBold"/>
            </w:pPr>
            <w:r w:rsidRPr="004F589A">
              <w:t>Department(s)</w:t>
            </w:r>
          </w:p>
        </w:tc>
        <w:tc>
          <w:tcPr>
            <w:tcW w:w="7557" w:type="dxa"/>
            <w:vAlign w:val="center"/>
          </w:tcPr>
          <w:p w:rsidR="00F90484" w:rsidRPr="005A7249" w:rsidRDefault="004C4283" w:rsidP="00DC2001">
            <w:pPr>
              <w:pStyle w:val="Tabletext"/>
            </w:pPr>
            <w:proofErr w:type="spellStart"/>
            <w:r>
              <w:t>Kpop</w:t>
            </w:r>
            <w:proofErr w:type="spellEnd"/>
          </w:p>
        </w:tc>
      </w:tr>
      <w:tr w:rsidR="00F90484">
        <w:trPr>
          <w:trHeight w:val="548"/>
        </w:trPr>
        <w:tc>
          <w:tcPr>
            <w:tcW w:w="1011" w:type="dxa"/>
            <w:vAlign w:val="center"/>
          </w:tcPr>
          <w:p w:rsidR="00F90484" w:rsidRPr="004F589A" w:rsidRDefault="00F90484" w:rsidP="00661F94">
            <w:pPr>
              <w:pStyle w:val="StyleTabletextBold"/>
            </w:pPr>
            <w:r w:rsidRPr="004F589A">
              <w:t>Reports to</w:t>
            </w:r>
          </w:p>
        </w:tc>
        <w:tc>
          <w:tcPr>
            <w:tcW w:w="7557" w:type="dxa"/>
            <w:vAlign w:val="center"/>
          </w:tcPr>
          <w:p w:rsidR="00F90484" w:rsidRPr="005A7249" w:rsidRDefault="004C4283" w:rsidP="00DC2001">
            <w:pPr>
              <w:pStyle w:val="Tabletext"/>
            </w:pPr>
            <w:proofErr w:type="spellStart"/>
            <w:r>
              <w:t>Jo</w:t>
            </w:r>
            <w:bookmarkStart w:id="0" w:name="_GoBack"/>
            <w:bookmarkEnd w:id="0"/>
            <w:r>
              <w:t>on</w:t>
            </w:r>
            <w:proofErr w:type="spellEnd"/>
            <w:r>
              <w:t xml:space="preserve"> Takashi</w:t>
            </w:r>
          </w:p>
        </w:tc>
      </w:tr>
    </w:tbl>
    <w:p w:rsidR="00F90484" w:rsidRDefault="00CA5143" w:rsidP="00B5749D">
      <w:pPr>
        <w:pStyle w:val="Heading3rdlevel"/>
      </w:pPr>
      <w:r>
        <w:t>Job s</w:t>
      </w:r>
      <w:r w:rsidR="00B5749D">
        <w:t>ummary</w:t>
      </w:r>
    </w:p>
    <w:p w:rsidR="00771D36" w:rsidRDefault="004C4283" w:rsidP="00B5749D">
      <w:pPr>
        <w:pStyle w:val="Heading3rdlevel"/>
      </w:pPr>
      <w:r>
        <w:t xml:space="preserve">Help on the </w:t>
      </w:r>
      <w:proofErr w:type="gramStart"/>
      <w:r>
        <w:t>pages,</w:t>
      </w:r>
      <w:proofErr w:type="gramEnd"/>
      <w:r>
        <w:t xml:space="preserve"> get live updates, and more!</w:t>
      </w:r>
    </w:p>
    <w:p w:rsidR="00F90484" w:rsidRDefault="00CA5143" w:rsidP="00B5749D">
      <w:pPr>
        <w:pStyle w:val="Heading3rdlevel"/>
      </w:pPr>
      <w:r>
        <w:t>Minimum r</w:t>
      </w:r>
      <w:r w:rsidR="00DC2001">
        <w:t>equirements</w:t>
      </w:r>
    </w:p>
    <w:p w:rsidR="00771D36" w:rsidRDefault="004C4283" w:rsidP="004C4283">
      <w:pPr>
        <w:pStyle w:val="Heading3rdlevel"/>
        <w:numPr>
          <w:ilvl w:val="0"/>
          <w:numId w:val="18"/>
        </w:numPr>
      </w:pPr>
      <w:r>
        <w:t>Must be good at Grammar!</w:t>
      </w:r>
    </w:p>
    <w:p w:rsidR="004C4283" w:rsidRDefault="004C4283" w:rsidP="004C4283">
      <w:pPr>
        <w:pStyle w:val="Heading3rdlevel"/>
        <w:numPr>
          <w:ilvl w:val="0"/>
          <w:numId w:val="18"/>
        </w:numPr>
      </w:pPr>
      <w:r>
        <w:t xml:space="preserve">Available </w:t>
      </w:r>
    </w:p>
    <w:p w:rsidR="00771D36" w:rsidRDefault="004C4283" w:rsidP="00B5749D">
      <w:pPr>
        <w:pStyle w:val="Heading3rdlevel"/>
        <w:numPr>
          <w:ilvl w:val="0"/>
          <w:numId w:val="18"/>
        </w:numPr>
      </w:pPr>
      <w:r>
        <w:t>Responsible</w:t>
      </w:r>
    </w:p>
    <w:p w:rsidR="00F90484" w:rsidRDefault="00DC2001" w:rsidP="00B5749D">
      <w:pPr>
        <w:pStyle w:val="Heading3rdlevel"/>
      </w:pPr>
      <w:r>
        <w:t>Disclaimer</w:t>
      </w:r>
    </w:p>
    <w:p w:rsidR="00F90484" w:rsidRDefault="005A7249" w:rsidP="005A7249">
      <w:pPr>
        <w:pStyle w:val="Text"/>
      </w:pPr>
      <w:r>
        <w:t xml:space="preserve">The above statements are intended to describe the general nature and level of work being performed by people assigned to this classification. They are not to be construed as an exhaustive list of all responsibilities, duties, and skills required of personnel so classified. All </w:t>
      </w:r>
      <w:r w:rsidR="00771D36">
        <w:t>personnel</w:t>
      </w:r>
      <w:r>
        <w:t xml:space="preserve"> may be required to perform duties outside of their normal responsibilities from time to time, as needed.</w:t>
      </w:r>
    </w:p>
    <w:p w:rsidR="00815866" w:rsidRDefault="00CA5143" w:rsidP="00B5749D">
      <w:pPr>
        <w:pStyle w:val="Heading3rdlevel"/>
      </w:pPr>
      <w:r>
        <w:t>Additional i</w:t>
      </w:r>
      <w:r w:rsidR="00DC2001">
        <w:t>nformation</w:t>
      </w:r>
    </w:p>
    <w:p w:rsidR="00815866" w:rsidRDefault="004C4283" w:rsidP="00261B6D">
      <w:pPr>
        <w:pStyle w:val="Heading3rdlevel"/>
      </w:pPr>
      <w:r>
        <w:t xml:space="preserve">Contacts: </w:t>
      </w:r>
      <w:proofErr w:type="spellStart"/>
      <w:r>
        <w:t>Joon</w:t>
      </w:r>
      <w:proofErr w:type="spellEnd"/>
      <w:r>
        <w:t xml:space="preserve"> Takashi </w:t>
      </w:r>
    </w:p>
    <w:p w:rsidR="004C4283" w:rsidRDefault="004C4283" w:rsidP="00261B6D">
      <w:pPr>
        <w:pStyle w:val="Heading3rdlevel"/>
      </w:pPr>
      <w:r>
        <w:tab/>
        <w:t>#: 918 123-4567</w:t>
      </w:r>
    </w:p>
    <w:p w:rsidR="004C4283" w:rsidRDefault="004C4283" w:rsidP="00261B6D">
      <w:pPr>
        <w:pStyle w:val="Heading3rdlevel"/>
      </w:pPr>
      <w:r>
        <w:tab/>
        <w:t>Email: Kpopmerrygoaround@gmail.com</w:t>
      </w:r>
    </w:p>
    <w:sectPr w:rsidR="004C4283">
      <w:pgSz w:w="12240" w:h="15840" w:code="1"/>
      <w:pgMar w:top="1440" w:right="1410" w:bottom="1440" w:left="183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83" w:rsidRDefault="004C4283">
      <w:r>
        <w:separator/>
      </w:r>
    </w:p>
    <w:p w:rsidR="004C4283" w:rsidRDefault="004C4283"/>
    <w:p w:rsidR="004C4283" w:rsidRDefault="004C4283"/>
    <w:p w:rsidR="004C4283" w:rsidRDefault="004C4283"/>
  </w:endnote>
  <w:endnote w:type="continuationSeparator" w:id="0">
    <w:p w:rsidR="004C4283" w:rsidRDefault="004C4283">
      <w:r>
        <w:continuationSeparator/>
      </w:r>
    </w:p>
    <w:p w:rsidR="004C4283" w:rsidRDefault="004C4283"/>
    <w:p w:rsidR="004C4283" w:rsidRDefault="004C4283"/>
    <w:p w:rsidR="004C4283" w:rsidRDefault="004C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83" w:rsidRDefault="004C4283">
      <w:r>
        <w:separator/>
      </w:r>
    </w:p>
    <w:p w:rsidR="004C4283" w:rsidRDefault="004C4283"/>
    <w:p w:rsidR="004C4283" w:rsidRDefault="004C4283"/>
    <w:p w:rsidR="004C4283" w:rsidRDefault="004C4283"/>
  </w:footnote>
  <w:footnote w:type="continuationSeparator" w:id="0">
    <w:p w:rsidR="004C4283" w:rsidRDefault="004C4283">
      <w:r>
        <w:continuationSeparator/>
      </w:r>
    </w:p>
    <w:p w:rsidR="004C4283" w:rsidRDefault="004C4283"/>
    <w:p w:rsidR="004C4283" w:rsidRDefault="004C4283"/>
    <w:p w:rsidR="004C4283" w:rsidRDefault="004C42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84D040"/>
    <w:lvl w:ilvl="0">
      <w:start w:val="1"/>
      <w:numFmt w:val="decimal"/>
      <w:lvlText w:val="%1."/>
      <w:lvlJc w:val="left"/>
      <w:pPr>
        <w:tabs>
          <w:tab w:val="num" w:pos="1800"/>
        </w:tabs>
        <w:ind w:left="1800" w:hanging="360"/>
      </w:pPr>
    </w:lvl>
  </w:abstractNum>
  <w:abstractNum w:abstractNumId="1">
    <w:nsid w:val="FFFFFF7D"/>
    <w:multiLevelType w:val="singleLevel"/>
    <w:tmpl w:val="93E2CE6E"/>
    <w:lvl w:ilvl="0">
      <w:start w:val="1"/>
      <w:numFmt w:val="decimal"/>
      <w:lvlText w:val="%1."/>
      <w:lvlJc w:val="left"/>
      <w:pPr>
        <w:tabs>
          <w:tab w:val="num" w:pos="1440"/>
        </w:tabs>
        <w:ind w:left="1440" w:hanging="360"/>
      </w:pPr>
    </w:lvl>
  </w:abstractNum>
  <w:abstractNum w:abstractNumId="2">
    <w:nsid w:val="FFFFFF7E"/>
    <w:multiLevelType w:val="singleLevel"/>
    <w:tmpl w:val="99F82E6E"/>
    <w:lvl w:ilvl="0">
      <w:start w:val="1"/>
      <w:numFmt w:val="decimal"/>
      <w:lvlText w:val="%1."/>
      <w:lvlJc w:val="left"/>
      <w:pPr>
        <w:tabs>
          <w:tab w:val="num" w:pos="1080"/>
        </w:tabs>
        <w:ind w:left="1080" w:hanging="360"/>
      </w:pPr>
    </w:lvl>
  </w:abstractNum>
  <w:abstractNum w:abstractNumId="3">
    <w:nsid w:val="FFFFFF7F"/>
    <w:multiLevelType w:val="singleLevel"/>
    <w:tmpl w:val="3AB8EDD4"/>
    <w:lvl w:ilvl="0">
      <w:start w:val="1"/>
      <w:numFmt w:val="decimal"/>
      <w:lvlText w:val="%1."/>
      <w:lvlJc w:val="left"/>
      <w:pPr>
        <w:tabs>
          <w:tab w:val="num" w:pos="720"/>
        </w:tabs>
        <w:ind w:left="720" w:hanging="360"/>
      </w:pPr>
    </w:lvl>
  </w:abstractNum>
  <w:abstractNum w:abstractNumId="4">
    <w:nsid w:val="FFFFFF80"/>
    <w:multiLevelType w:val="singleLevel"/>
    <w:tmpl w:val="FDD80F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CA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4A1C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541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C41CA8"/>
    <w:lvl w:ilvl="0">
      <w:start w:val="1"/>
      <w:numFmt w:val="decimal"/>
      <w:lvlText w:val="%1."/>
      <w:lvlJc w:val="left"/>
      <w:pPr>
        <w:tabs>
          <w:tab w:val="num" w:pos="360"/>
        </w:tabs>
        <w:ind w:left="360" w:hanging="360"/>
      </w:pPr>
    </w:lvl>
  </w:abstractNum>
  <w:abstractNum w:abstractNumId="9">
    <w:nsid w:val="FFFFFF89"/>
    <w:multiLevelType w:val="singleLevel"/>
    <w:tmpl w:val="22B28D4C"/>
    <w:lvl w:ilvl="0">
      <w:start w:val="1"/>
      <w:numFmt w:val="bullet"/>
      <w:lvlText w:val=""/>
      <w:lvlJc w:val="left"/>
      <w:pPr>
        <w:tabs>
          <w:tab w:val="num" w:pos="360"/>
        </w:tabs>
        <w:ind w:left="360" w:hanging="360"/>
      </w:pPr>
      <w:rPr>
        <w:rFonts w:ascii="Symbol" w:hAnsi="Symbol" w:hint="default"/>
      </w:rPr>
    </w:lvl>
  </w:abstractNum>
  <w:abstractNum w:abstractNumId="10">
    <w:nsid w:val="264E2971"/>
    <w:multiLevelType w:val="hybridMultilevel"/>
    <w:tmpl w:val="3DD436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C62A3E"/>
    <w:multiLevelType w:val="multilevel"/>
    <w:tmpl w:val="7A02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D70D5"/>
    <w:multiLevelType w:val="singleLevel"/>
    <w:tmpl w:val="A3EC212E"/>
    <w:lvl w:ilvl="0">
      <w:start w:val="1"/>
      <w:numFmt w:val="bullet"/>
      <w:pStyle w:val="Bulletedlist1stlevel"/>
      <w:lvlText w:val=""/>
      <w:lvlJc w:val="left"/>
      <w:pPr>
        <w:tabs>
          <w:tab w:val="num" w:pos="360"/>
        </w:tabs>
        <w:ind w:left="360" w:hanging="360"/>
      </w:pPr>
      <w:rPr>
        <w:rFonts w:ascii="Symbol" w:hAnsi="Symbol" w:hint="default"/>
      </w:rPr>
    </w:lvl>
  </w:abstractNum>
  <w:abstractNum w:abstractNumId="13">
    <w:nsid w:val="502A3053"/>
    <w:multiLevelType w:val="hybridMultilevel"/>
    <w:tmpl w:val="1B82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4C38"/>
    <w:multiLevelType w:val="singleLevel"/>
    <w:tmpl w:val="1B76FDC0"/>
    <w:lvl w:ilvl="0">
      <w:start w:val="1"/>
      <w:numFmt w:val="decimal"/>
      <w:pStyle w:val="Numberedlist2ndlevel"/>
      <w:lvlText w:val="%1."/>
      <w:lvlJc w:val="left"/>
      <w:pPr>
        <w:tabs>
          <w:tab w:val="num" w:pos="720"/>
        </w:tabs>
        <w:ind w:left="720" w:hanging="360"/>
      </w:pPr>
    </w:lvl>
  </w:abstractNum>
  <w:abstractNum w:abstractNumId="15">
    <w:nsid w:val="70C804DC"/>
    <w:multiLevelType w:val="singleLevel"/>
    <w:tmpl w:val="1F8A68C4"/>
    <w:lvl w:ilvl="0">
      <w:start w:val="1"/>
      <w:numFmt w:val="bullet"/>
      <w:pStyle w:val="Bulletedlist2ndlevel"/>
      <w:lvlText w:val=""/>
      <w:lvlJc w:val="left"/>
      <w:pPr>
        <w:tabs>
          <w:tab w:val="num" w:pos="720"/>
        </w:tabs>
        <w:ind w:left="720" w:hanging="360"/>
      </w:pPr>
      <w:rPr>
        <w:rFonts w:ascii="Symbol" w:hAnsi="Symbol" w:hint="default"/>
      </w:rPr>
    </w:lvl>
  </w:abstractNum>
  <w:abstractNum w:abstractNumId="16">
    <w:nsid w:val="71BB74F4"/>
    <w:multiLevelType w:val="singleLevel"/>
    <w:tmpl w:val="532C47BA"/>
    <w:lvl w:ilvl="0">
      <w:start w:val="1"/>
      <w:numFmt w:val="decimal"/>
      <w:pStyle w:val="Numberedlist1stlevel"/>
      <w:lvlText w:val="%1."/>
      <w:lvlJc w:val="left"/>
      <w:pPr>
        <w:tabs>
          <w:tab w:val="num" w:pos="360"/>
        </w:tabs>
        <w:ind w:left="360" w:hanging="360"/>
      </w:pPr>
    </w:lvl>
  </w:abstractNum>
  <w:num w:numId="1">
    <w:abstractNumId w:val="12"/>
  </w:num>
  <w:num w:numId="2">
    <w:abstractNumId w:val="16"/>
  </w:num>
  <w:num w:numId="3">
    <w:abstractNumId w:val="15"/>
  </w:num>
  <w:num w:numId="4">
    <w:abstractNumId w:val="14"/>
  </w:num>
  <w:num w:numId="5">
    <w:abstractNumId w:val="16"/>
    <w:lvlOverride w:ilvl="0">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360"/>
  <w:clickAndTypeStyle w:val="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83"/>
    <w:rsid w:val="00072457"/>
    <w:rsid w:val="000815F2"/>
    <w:rsid w:val="000A59A6"/>
    <w:rsid w:val="000D0448"/>
    <w:rsid w:val="000D0FF9"/>
    <w:rsid w:val="00111286"/>
    <w:rsid w:val="00146FEB"/>
    <w:rsid w:val="00156566"/>
    <w:rsid w:val="001C7080"/>
    <w:rsid w:val="00241063"/>
    <w:rsid w:val="00261951"/>
    <w:rsid w:val="00261B6D"/>
    <w:rsid w:val="002B794D"/>
    <w:rsid w:val="00375FAE"/>
    <w:rsid w:val="00377A67"/>
    <w:rsid w:val="003C410E"/>
    <w:rsid w:val="004108B7"/>
    <w:rsid w:val="00436664"/>
    <w:rsid w:val="00456B9A"/>
    <w:rsid w:val="004915CF"/>
    <w:rsid w:val="00494910"/>
    <w:rsid w:val="004C0607"/>
    <w:rsid w:val="004C1153"/>
    <w:rsid w:val="004C4283"/>
    <w:rsid w:val="004D74D8"/>
    <w:rsid w:val="004F589A"/>
    <w:rsid w:val="005A7249"/>
    <w:rsid w:val="006571D8"/>
    <w:rsid w:val="00661F94"/>
    <w:rsid w:val="006848E9"/>
    <w:rsid w:val="006C0C91"/>
    <w:rsid w:val="006C7A6C"/>
    <w:rsid w:val="00700FB0"/>
    <w:rsid w:val="00771D36"/>
    <w:rsid w:val="007943F0"/>
    <w:rsid w:val="007D0586"/>
    <w:rsid w:val="007D7CB0"/>
    <w:rsid w:val="00815866"/>
    <w:rsid w:val="00821B71"/>
    <w:rsid w:val="00845A65"/>
    <w:rsid w:val="0099722F"/>
    <w:rsid w:val="009B714C"/>
    <w:rsid w:val="00B05D7D"/>
    <w:rsid w:val="00B4625C"/>
    <w:rsid w:val="00B5749D"/>
    <w:rsid w:val="00B663FD"/>
    <w:rsid w:val="00B83679"/>
    <w:rsid w:val="00C166FC"/>
    <w:rsid w:val="00C42E07"/>
    <w:rsid w:val="00C53A94"/>
    <w:rsid w:val="00CA5143"/>
    <w:rsid w:val="00D01B44"/>
    <w:rsid w:val="00D034FD"/>
    <w:rsid w:val="00D50F89"/>
    <w:rsid w:val="00D73B68"/>
    <w:rsid w:val="00DC2001"/>
    <w:rsid w:val="00E332DA"/>
    <w:rsid w:val="00E340FD"/>
    <w:rsid w:val="00E510CB"/>
    <w:rsid w:val="00E6742D"/>
    <w:rsid w:val="00E86E1E"/>
    <w:rsid w:val="00ED4584"/>
    <w:rsid w:val="00F01508"/>
    <w:rsid w:val="00F143FA"/>
    <w:rsid w:val="00F90484"/>
    <w:rsid w:val="00FD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815866"/>
    <w:rPr>
      <w:sz w:val="24"/>
      <w:szCs w:val="24"/>
    </w:rPr>
  </w:style>
  <w:style w:type="paragraph" w:styleId="Heading1">
    <w:name w:val="heading 1"/>
    <w:aliases w:val="DON'T USE,h1,Level 1 Topic Heading"/>
    <w:next w:val="Text"/>
    <w:link w:val="Heading1Char"/>
    <w:qFormat/>
    <w:locked/>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pPr>
      <w:spacing w:line="240" w:lineRule="exact"/>
      <w:outlineLvl w:val="2"/>
    </w:pPr>
    <w:rPr>
      <w:color w:val="000000"/>
      <w:sz w:val="20"/>
      <w:szCs w:val="20"/>
    </w:rPr>
  </w:style>
  <w:style w:type="paragraph" w:styleId="Heading4">
    <w:name w:val="heading 4"/>
    <w:aliases w:val="DON'T USE 4,h4,First Subheading"/>
    <w:basedOn w:val="Heading3"/>
    <w:next w:val="Text"/>
    <w:qFormat/>
    <w:locked/>
    <w:pPr>
      <w:spacing w:line="320" w:lineRule="exact"/>
      <w:outlineLvl w:val="3"/>
    </w:pPr>
    <w:rPr>
      <w:b w:val="0"/>
      <w:i/>
    </w:rPr>
  </w:style>
  <w:style w:type="paragraph" w:styleId="Heading5">
    <w:name w:val="heading 5"/>
    <w:aliases w:val=" DON'T USE 5,h5,Second Subheading"/>
    <w:basedOn w:val="Heading1"/>
    <w:next w:val="Text"/>
    <w:qFormat/>
    <w:locked/>
    <w:pPr>
      <w:spacing w:line="300" w:lineRule="exact"/>
      <w:outlineLvl w:val="4"/>
    </w:pPr>
    <w:rPr>
      <w:sz w:val="26"/>
    </w:rPr>
  </w:style>
  <w:style w:type="paragraph" w:styleId="Heading6">
    <w:name w:val="heading 6"/>
    <w:aliases w:val=" DON'T USE 6,h6,Third Subheading"/>
    <w:next w:val="Text"/>
    <w:qFormat/>
    <w:locked/>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pPr>
      <w:spacing w:before="240"/>
      <w:outlineLvl w:val="6"/>
    </w:pPr>
  </w:style>
  <w:style w:type="paragraph" w:styleId="Heading8">
    <w:name w:val="heading 8"/>
    <w:aliases w:val=" DON'T USE 8"/>
    <w:basedOn w:val="Normal"/>
    <w:next w:val="Normal"/>
    <w:qFormat/>
    <w:locked/>
    <w:pPr>
      <w:spacing w:before="240"/>
      <w:outlineLvl w:val="7"/>
    </w:pPr>
    <w:rPr>
      <w:i/>
      <w:iCs/>
    </w:rPr>
  </w:style>
  <w:style w:type="paragraph" w:styleId="Heading9">
    <w:name w:val="heading 9"/>
    <w:aliases w:val=" DON'T USE 9"/>
    <w:basedOn w:val="Normal"/>
    <w:next w:val="Normal"/>
    <w:qFormat/>
    <w:locked/>
    <w:p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aliases w:val="t"/>
    <w:link w:val="TextChar"/>
    <w:rsid w:val="00661F94"/>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661F94"/>
    <w:rPr>
      <w:rFonts w:ascii="Arial" w:hAnsi="Arial"/>
      <w:color w:val="000000"/>
      <w:lang w:val="en-US" w:eastAsia="en-US" w:bidi="ar-SA"/>
    </w:rPr>
  </w:style>
  <w:style w:type="paragraph" w:styleId="Title">
    <w:name w:val="Title"/>
    <w:next w:val="Text"/>
    <w:qFormat/>
    <w:rPr>
      <w:rFonts w:ascii="Verdana" w:hAnsi="Verdana"/>
      <w:b/>
      <w:color w:val="000000"/>
      <w:kern w:val="24"/>
      <w:sz w:val="36"/>
      <w:szCs w:val="36"/>
    </w:rPr>
  </w:style>
  <w:style w:type="paragraph" w:customStyle="1" w:styleId="Tablecolumnheading">
    <w:name w:val="Table column heading"/>
    <w:basedOn w:val="Normal"/>
    <w:next w:val="Normal"/>
    <w:rPr>
      <w:b/>
    </w:rPr>
  </w:style>
  <w:style w:type="paragraph" w:customStyle="1" w:styleId="Textwithinlist2ndlevel">
    <w:name w:val="Text within list (2nd level)"/>
    <w:basedOn w:val="Text"/>
    <w:pPr>
      <w:ind w:left="720"/>
    </w:pPr>
  </w:style>
  <w:style w:type="paragraph" w:customStyle="1" w:styleId="Figurecaption">
    <w:name w:val="Figure caption"/>
    <w:basedOn w:val="Text"/>
    <w:next w:val="Text"/>
    <w:rPr>
      <w:b/>
    </w:rPr>
  </w:style>
  <w:style w:type="paragraph" w:customStyle="1" w:styleId="Numberedlist2ndlevel">
    <w:name w:val="Numbered list (2nd level)"/>
    <w:basedOn w:val="Textwithinlist2ndlevel"/>
    <w:pPr>
      <w:numPr>
        <w:numId w:val="4"/>
      </w:numPr>
    </w:pPr>
  </w:style>
  <w:style w:type="character" w:customStyle="1" w:styleId="Codefontintext">
    <w:name w:val="Code font in text"/>
    <w:basedOn w:val="DefaultParagraphFont"/>
    <w:rPr>
      <w:rFonts w:ascii="Courier New" w:hAnsi="Courier New"/>
      <w:sz w:val="20"/>
    </w:rPr>
  </w:style>
  <w:style w:type="paragraph" w:customStyle="1" w:styleId="Textwithinlist1stlevel">
    <w:name w:val="Text within list (1st level)"/>
    <w:basedOn w:val="Text"/>
    <w:pPr>
      <w:ind w:left="360"/>
    </w:pPr>
  </w:style>
  <w:style w:type="paragraph" w:customStyle="1" w:styleId="Bulletedlist1stlevel">
    <w:name w:val="Bulleted list (1st level)"/>
    <w:basedOn w:val="Textwithinlist1stlevel"/>
    <w:pPr>
      <w:numPr>
        <w:numId w:val="1"/>
      </w:numPr>
    </w:pPr>
  </w:style>
  <w:style w:type="paragraph" w:customStyle="1" w:styleId="Bulletedlist2ndlevel">
    <w:name w:val="Bulleted list (2nd level)"/>
    <w:basedOn w:val="Textwithinlist2ndlevel"/>
    <w:pPr>
      <w:numPr>
        <w:numId w:val="3"/>
      </w:numPr>
      <w:tabs>
        <w:tab w:val="left" w:pos="720"/>
      </w:tabs>
    </w:pPr>
  </w:style>
  <w:style w:type="paragraph" w:customStyle="1" w:styleId="Numberedlist1stlevel">
    <w:name w:val="Numbered list (1st level)"/>
    <w:basedOn w:val="Textwithinlist1stlevel"/>
    <w:pPr>
      <w:numPr>
        <w:numId w:val="2"/>
      </w:numPr>
    </w:pPr>
  </w:style>
  <w:style w:type="character" w:customStyle="1" w:styleId="Bold">
    <w:name w:val="Bold"/>
    <w:aliases w:val="b"/>
    <w:basedOn w:val="DefaultParagraphFont"/>
    <w:rPr>
      <w:b/>
    </w:rPr>
  </w:style>
  <w:style w:type="character" w:customStyle="1" w:styleId="BoldItalic">
    <w:name w:val="Bold Italic"/>
    <w:basedOn w:val="DefaultParagraphFont"/>
    <w:rPr>
      <w:b/>
      <w:i/>
    </w:rPr>
  </w:style>
  <w:style w:type="character" w:customStyle="1" w:styleId="Italic">
    <w:name w:val="Italic"/>
    <w:aliases w:val="i"/>
    <w:basedOn w:val="DefaultParagraphFont"/>
    <w:rPr>
      <w:i/>
    </w:rPr>
  </w:style>
  <w:style w:type="paragraph" w:customStyle="1" w:styleId="Figure">
    <w:name w:val="Figure"/>
    <w:aliases w:val="fig"/>
    <w:basedOn w:val="Text"/>
    <w:next w:val="Text"/>
    <w:pPr>
      <w:spacing w:after="180" w:line="240" w:lineRule="auto"/>
    </w:pPr>
  </w:style>
  <w:style w:type="paragraph" w:customStyle="1" w:styleId="Code">
    <w:name w:val="Code"/>
    <w:aliases w:val="c"/>
    <w:pPr>
      <w:spacing w:after="60" w:line="300" w:lineRule="exact"/>
    </w:pPr>
    <w:rPr>
      <w:rFonts w:ascii="Courier New" w:hAnsi="Courier New"/>
      <w:noProof/>
      <w:color w:val="000000"/>
    </w:rPr>
  </w:style>
  <w:style w:type="character" w:customStyle="1" w:styleId="LinkText">
    <w:name w:val="Link Text"/>
    <w:aliases w:val="lt"/>
    <w:basedOn w:val="DefaultParagraphFont"/>
    <w:rPr>
      <w:color w:val="008000"/>
      <w:u w:val="double"/>
    </w:rPr>
  </w:style>
  <w:style w:type="paragraph" w:customStyle="1" w:styleId="Notetext">
    <w:name w:val="Note text"/>
    <w:basedOn w:val="Text"/>
    <w:pPr>
      <w:ind w:left="360"/>
    </w:pPr>
  </w:style>
  <w:style w:type="paragraph" w:customStyle="1" w:styleId="Tabletext">
    <w:name w:val="Table text"/>
    <w:basedOn w:val="Text"/>
  </w:style>
  <w:style w:type="paragraph" w:customStyle="1" w:styleId="Heading1stlevel">
    <w:name w:val="Heading (1st level)"/>
    <w:basedOn w:val="Heading1"/>
  </w:style>
  <w:style w:type="paragraph" w:customStyle="1" w:styleId="Heading2ndlevel">
    <w:name w:val="Heading (2nd level)"/>
    <w:basedOn w:val="Heading2"/>
  </w:style>
  <w:style w:type="paragraph" w:customStyle="1" w:styleId="Heading3rdlevel">
    <w:name w:val="Heading (3rd level)"/>
    <w:basedOn w:val="Heading3"/>
    <w:link w:val="Heading3rdlevelChar"/>
    <w:rsid w:val="00661F94"/>
    <w:rPr>
      <w:rFonts w:ascii="Arial" w:hAnsi="Arial"/>
    </w:rPr>
  </w:style>
  <w:style w:type="paragraph" w:customStyle="1" w:styleId="Heading4thlevel">
    <w:name w:val="Heading (4th level)"/>
    <w:basedOn w:val="Heading4"/>
  </w:style>
  <w:style w:type="paragraph" w:styleId="FootnoteText">
    <w:name w:val="footnote text"/>
    <w:aliases w:val="ft,Used by Word for text of Help footnotes"/>
    <w:basedOn w:val="Text"/>
    <w:semiHidden/>
    <w:locked/>
    <w:rPr>
      <w:color w:val="FF0000"/>
    </w:rPr>
  </w:style>
  <w:style w:type="character" w:styleId="FootnoteReference">
    <w:name w:val="footnote reference"/>
    <w:aliases w:val="fr,Used by Word for Help footnote symbols"/>
    <w:basedOn w:val="DefaultParagraphFont"/>
    <w:semiHidden/>
    <w:locked/>
    <w:rPr>
      <w:color w:val="FF0000"/>
      <w:vertAlign w:val="superscript"/>
    </w:rPr>
  </w:style>
  <w:style w:type="character" w:styleId="Hyperlink">
    <w:name w:val="Hyperlink"/>
    <w:basedOn w:val="DefaultParagraphFont"/>
    <w:locked/>
    <w:rPr>
      <w:color w:val="0000FF"/>
      <w:u w:val="single"/>
    </w:rPr>
  </w:style>
  <w:style w:type="character" w:customStyle="1" w:styleId="URL">
    <w:name w:val="URL"/>
    <w:basedOn w:val="DefaultParagraphFont"/>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style>
  <w:style w:type="paragraph" w:customStyle="1" w:styleId="Author">
    <w:name w:val="Author"/>
    <w:basedOn w:val="Text"/>
    <w:link w:val="AuthorCharChar"/>
  </w:style>
  <w:style w:type="character" w:customStyle="1" w:styleId="AuthorCharChar">
    <w:name w:val="Author Char Char"/>
    <w:basedOn w:val="TextChar"/>
    <w:link w:val="Author"/>
    <w:rPr>
      <w:rFonts w:ascii="Arial" w:hAnsi="Arial"/>
      <w:color w:val="000000"/>
      <w:lang w:val="en-US" w:eastAsia="en-US" w:bidi="ar-SA"/>
    </w:rPr>
  </w:style>
  <w:style w:type="paragraph" w:customStyle="1" w:styleId="AppliesTo">
    <w:name w:val="Applies To"/>
    <w:basedOn w:val="Text"/>
    <w:link w:val="AppliesToChar"/>
    <w:pPr>
      <w:spacing w:before="0" w:after="0" w:line="240" w:lineRule="auto"/>
      <w:ind w:left="360"/>
    </w:pPr>
  </w:style>
  <w:style w:type="character" w:customStyle="1" w:styleId="AppliesToChar">
    <w:name w:val="Applies To Char"/>
    <w:basedOn w:val="TextChar"/>
    <w:link w:val="AppliesTo"/>
    <w:rPr>
      <w:rFonts w:ascii="Arial" w:hAnsi="Arial"/>
      <w:color w:val="000000"/>
      <w:lang w:val="en-US" w:eastAsia="en-US" w:bidi="ar-SA"/>
    </w:rPr>
  </w:style>
  <w:style w:type="paragraph" w:styleId="BodyText">
    <w:name w:val="Body Text"/>
    <w:basedOn w:val="Normal"/>
    <w:locked/>
    <w:pPr>
      <w:spacing w:after="120"/>
    </w:pPr>
  </w:style>
  <w:style w:type="paragraph" w:customStyle="1" w:styleId="AboutAuthor">
    <w:name w:val="About Author"/>
    <w:basedOn w:val="Author"/>
    <w:next w:val="Normal"/>
  </w:style>
  <w:style w:type="paragraph" w:customStyle="1" w:styleId="Summary">
    <w:name w:val="Summary"/>
    <w:basedOn w:val="Text"/>
  </w:style>
  <w:style w:type="paragraph" w:customStyle="1" w:styleId="SearchQuestion">
    <w:name w:val="Search Question"/>
    <w:basedOn w:val="AppliesTo"/>
  </w:style>
  <w:style w:type="character" w:customStyle="1" w:styleId="Heading1Char">
    <w:name w:val="Heading 1 Char"/>
    <w:aliases w:val="DON'T USE Char,h1 Char,Level 1 Topic Heading Char"/>
    <w:basedOn w:val="DefaultParagraphFont"/>
    <w:link w:val="Heading1"/>
    <w:rPr>
      <w:rFonts w:ascii="Verdana" w:hAnsi="Verdana"/>
      <w:b/>
      <w:color w:val="C0C0C0"/>
      <w:kern w:val="24"/>
      <w:sz w:val="36"/>
      <w:szCs w:val="36"/>
      <w:lang w:val="en-US" w:eastAsia="en-US" w:bidi="ar-SA"/>
    </w:rPr>
  </w:style>
  <w:style w:type="character" w:customStyle="1" w:styleId="Heading3Char">
    <w:name w:val="Heading 3 Char"/>
    <w:aliases w:val="DON'T USE 3 Char"/>
    <w:basedOn w:val="Heading1Char"/>
    <w:link w:val="Heading3"/>
    <w:rPr>
      <w:rFonts w:ascii="Verdana" w:hAnsi="Verdana"/>
      <w:b/>
      <w:color w:val="000000"/>
      <w:kern w:val="24"/>
      <w:sz w:val="36"/>
      <w:szCs w:val="36"/>
      <w:lang w:val="en-US" w:eastAsia="en-US" w:bidi="ar-SA"/>
    </w:rPr>
  </w:style>
  <w:style w:type="character" w:customStyle="1" w:styleId="Heading3rdlevelChar">
    <w:name w:val="Heading (3rd level) Char"/>
    <w:basedOn w:val="Heading3Char"/>
    <w:link w:val="Heading3rdlevel"/>
    <w:rsid w:val="00661F94"/>
    <w:rPr>
      <w:rFonts w:ascii="Arial" w:hAnsi="Arial"/>
      <w:b/>
      <w:color w:val="000000"/>
      <w:kern w:val="24"/>
      <w:sz w:val="36"/>
      <w:szCs w:val="36"/>
      <w:lang w:val="en-US" w:eastAsia="en-US" w:bidi="ar-SA"/>
    </w:rPr>
  </w:style>
  <w:style w:type="paragraph" w:customStyle="1" w:styleId="Cautiontext">
    <w:name w:val="Caution text"/>
    <w:basedOn w:val="Notetext"/>
  </w:style>
  <w:style w:type="paragraph" w:customStyle="1" w:styleId="Importanttext">
    <w:name w:val="Important text"/>
    <w:basedOn w:val="Notetext"/>
  </w:style>
  <w:style w:type="table" w:styleId="TableGrid">
    <w:name w:val="Table Grid"/>
    <w:basedOn w:val="TableNormal"/>
    <w:lock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atedlink">
    <w:name w:val="Related link"/>
    <w:basedOn w:val="SearchQuestion"/>
  </w:style>
  <w:style w:type="character" w:customStyle="1" w:styleId="BoldChar">
    <w:name w:val="Bold Char"/>
    <w:basedOn w:val="DefaultParagraphFont"/>
    <w:locked/>
    <w:rsid w:val="00F90484"/>
    <w:rPr>
      <w:rFonts w:ascii="Century Gothic" w:hAnsi="Century Gothic"/>
      <w:b/>
      <w:bCs/>
      <w:sz w:val="18"/>
      <w:szCs w:val="24"/>
      <w:lang w:val="en-US" w:eastAsia="en-US" w:bidi="ar-SA"/>
    </w:rPr>
  </w:style>
  <w:style w:type="paragraph" w:customStyle="1" w:styleId="Rule">
    <w:name w:val="Rule"/>
    <w:basedOn w:val="Normal"/>
    <w:rsid w:val="00F9048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90484"/>
    <w:rPr>
      <w:rFonts w:ascii="Century Gothic" w:hAnsi="Century Gothic"/>
      <w:sz w:val="18"/>
      <w:szCs w:val="16"/>
    </w:rPr>
  </w:style>
  <w:style w:type="paragraph" w:customStyle="1" w:styleId="StyleTextt18ptBoldAutoKernat12pt">
    <w:name w:val="Style Textt + 18 pt Bold Auto Kern at 12 pt"/>
    <w:basedOn w:val="Text"/>
    <w:rsid w:val="00661F94"/>
    <w:rPr>
      <w:b/>
      <w:bCs/>
      <w:color w:val="auto"/>
      <w:kern w:val="24"/>
      <w:sz w:val="36"/>
    </w:rPr>
  </w:style>
  <w:style w:type="paragraph" w:customStyle="1" w:styleId="StyleHeading1stlevelAutoBefore3pt">
    <w:name w:val="Style Heading (1st level) + Auto Before:  3 pt"/>
    <w:basedOn w:val="Heading1stlevel"/>
    <w:rsid w:val="00661F94"/>
    <w:pPr>
      <w:spacing w:before="60"/>
    </w:pPr>
    <w:rPr>
      <w:rFonts w:ascii="Arial" w:hAnsi="Arial"/>
      <w:bCs/>
      <w:color w:val="auto"/>
    </w:rPr>
  </w:style>
  <w:style w:type="paragraph" w:customStyle="1" w:styleId="StyleTabletextBold">
    <w:name w:val="Style Table text + Bold"/>
    <w:basedOn w:val="Tabletext"/>
    <w:rsid w:val="00661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PPLY ANOTHER STYLE"/>
    <w:qFormat/>
    <w:rsid w:val="00815866"/>
    <w:rPr>
      <w:sz w:val="24"/>
      <w:szCs w:val="24"/>
    </w:rPr>
  </w:style>
  <w:style w:type="paragraph" w:styleId="Heading1">
    <w:name w:val="heading 1"/>
    <w:aliases w:val="DON'T USE,h1,Level 1 Topic Heading"/>
    <w:next w:val="Text"/>
    <w:link w:val="Heading1Char"/>
    <w:qFormat/>
    <w:locked/>
    <w:pPr>
      <w:keepNext/>
      <w:spacing w:before="180" w:after="60" w:line="400" w:lineRule="exact"/>
      <w:outlineLvl w:val="0"/>
    </w:pPr>
    <w:rPr>
      <w:rFonts w:ascii="Verdana" w:hAnsi="Verdana"/>
      <w:b/>
      <w:color w:val="C0C0C0"/>
      <w:kern w:val="24"/>
      <w:sz w:val="36"/>
      <w:szCs w:val="36"/>
    </w:rPr>
  </w:style>
  <w:style w:type="paragraph" w:styleId="Heading2">
    <w:name w:val="heading 2"/>
    <w:aliases w:val="DON'T USE 2"/>
    <w:basedOn w:val="Heading1"/>
    <w:next w:val="Text"/>
    <w:qFormat/>
    <w:locked/>
    <w:pPr>
      <w:spacing w:line="300" w:lineRule="exact"/>
      <w:outlineLvl w:val="1"/>
    </w:pPr>
    <w:rPr>
      <w:b w:val="0"/>
      <w:color w:val="000000"/>
      <w:sz w:val="26"/>
      <w:szCs w:val="26"/>
    </w:rPr>
  </w:style>
  <w:style w:type="paragraph" w:styleId="Heading3">
    <w:name w:val="heading 3"/>
    <w:aliases w:val="DON'T USE 3"/>
    <w:basedOn w:val="Heading1"/>
    <w:next w:val="Text"/>
    <w:link w:val="Heading3Char"/>
    <w:qFormat/>
    <w:locked/>
    <w:pPr>
      <w:spacing w:line="240" w:lineRule="exact"/>
      <w:outlineLvl w:val="2"/>
    </w:pPr>
    <w:rPr>
      <w:color w:val="000000"/>
      <w:sz w:val="20"/>
      <w:szCs w:val="20"/>
    </w:rPr>
  </w:style>
  <w:style w:type="paragraph" w:styleId="Heading4">
    <w:name w:val="heading 4"/>
    <w:aliases w:val="DON'T USE 4,h4,First Subheading"/>
    <w:basedOn w:val="Heading3"/>
    <w:next w:val="Text"/>
    <w:qFormat/>
    <w:locked/>
    <w:pPr>
      <w:spacing w:line="320" w:lineRule="exact"/>
      <w:outlineLvl w:val="3"/>
    </w:pPr>
    <w:rPr>
      <w:b w:val="0"/>
      <w:i/>
    </w:rPr>
  </w:style>
  <w:style w:type="paragraph" w:styleId="Heading5">
    <w:name w:val="heading 5"/>
    <w:aliases w:val=" DON'T USE 5,h5,Second Subheading"/>
    <w:basedOn w:val="Heading1"/>
    <w:next w:val="Text"/>
    <w:qFormat/>
    <w:locked/>
    <w:pPr>
      <w:spacing w:line="300" w:lineRule="exact"/>
      <w:outlineLvl w:val="4"/>
    </w:pPr>
    <w:rPr>
      <w:sz w:val="26"/>
    </w:rPr>
  </w:style>
  <w:style w:type="paragraph" w:styleId="Heading6">
    <w:name w:val="heading 6"/>
    <w:aliases w:val=" DON'T USE 6,h6,Third Subheading"/>
    <w:next w:val="Text"/>
    <w:qFormat/>
    <w:locked/>
    <w:pPr>
      <w:spacing w:line="240" w:lineRule="exact"/>
      <w:outlineLvl w:val="5"/>
    </w:pPr>
    <w:rPr>
      <w:rFonts w:ascii="Verdana" w:hAnsi="Verdana"/>
      <w:b/>
      <w:color w:val="000000"/>
      <w:kern w:val="24"/>
    </w:rPr>
  </w:style>
  <w:style w:type="paragraph" w:styleId="Heading7">
    <w:name w:val="heading 7"/>
    <w:aliases w:val="DON'T USE 7"/>
    <w:basedOn w:val="Normal"/>
    <w:next w:val="Normal"/>
    <w:qFormat/>
    <w:locked/>
    <w:pPr>
      <w:spacing w:before="240"/>
      <w:outlineLvl w:val="6"/>
    </w:pPr>
  </w:style>
  <w:style w:type="paragraph" w:styleId="Heading8">
    <w:name w:val="heading 8"/>
    <w:aliases w:val=" DON'T USE 8"/>
    <w:basedOn w:val="Normal"/>
    <w:next w:val="Normal"/>
    <w:qFormat/>
    <w:locked/>
    <w:pPr>
      <w:spacing w:before="240"/>
      <w:outlineLvl w:val="7"/>
    </w:pPr>
    <w:rPr>
      <w:i/>
      <w:iCs/>
    </w:rPr>
  </w:style>
  <w:style w:type="paragraph" w:styleId="Heading9">
    <w:name w:val="heading 9"/>
    <w:aliases w:val=" DON'T USE 9"/>
    <w:basedOn w:val="Normal"/>
    <w:next w:val="Normal"/>
    <w:qFormat/>
    <w:locked/>
    <w:p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
    <w:name w:val="Text"/>
    <w:aliases w:val="t"/>
    <w:link w:val="TextChar"/>
    <w:rsid w:val="00661F94"/>
    <w:pPr>
      <w:spacing w:before="60" w:after="60" w:line="260" w:lineRule="exact"/>
    </w:pPr>
    <w:rPr>
      <w:rFonts w:ascii="Arial" w:hAnsi="Arial"/>
      <w:color w:val="000000"/>
    </w:rPr>
  </w:style>
  <w:style w:type="character" w:customStyle="1" w:styleId="TextChar">
    <w:name w:val="Text Char"/>
    <w:aliases w:val="t Char"/>
    <w:basedOn w:val="DefaultParagraphFont"/>
    <w:link w:val="Text"/>
    <w:rsid w:val="00661F94"/>
    <w:rPr>
      <w:rFonts w:ascii="Arial" w:hAnsi="Arial"/>
      <w:color w:val="000000"/>
      <w:lang w:val="en-US" w:eastAsia="en-US" w:bidi="ar-SA"/>
    </w:rPr>
  </w:style>
  <w:style w:type="paragraph" w:styleId="Title">
    <w:name w:val="Title"/>
    <w:next w:val="Text"/>
    <w:qFormat/>
    <w:rPr>
      <w:rFonts w:ascii="Verdana" w:hAnsi="Verdana"/>
      <w:b/>
      <w:color w:val="000000"/>
      <w:kern w:val="24"/>
      <w:sz w:val="36"/>
      <w:szCs w:val="36"/>
    </w:rPr>
  </w:style>
  <w:style w:type="paragraph" w:customStyle="1" w:styleId="Tablecolumnheading">
    <w:name w:val="Table column heading"/>
    <w:basedOn w:val="Normal"/>
    <w:next w:val="Normal"/>
    <w:rPr>
      <w:b/>
    </w:rPr>
  </w:style>
  <w:style w:type="paragraph" w:customStyle="1" w:styleId="Textwithinlist2ndlevel">
    <w:name w:val="Text within list (2nd level)"/>
    <w:basedOn w:val="Text"/>
    <w:pPr>
      <w:ind w:left="720"/>
    </w:pPr>
  </w:style>
  <w:style w:type="paragraph" w:customStyle="1" w:styleId="Figurecaption">
    <w:name w:val="Figure caption"/>
    <w:basedOn w:val="Text"/>
    <w:next w:val="Text"/>
    <w:rPr>
      <w:b/>
    </w:rPr>
  </w:style>
  <w:style w:type="paragraph" w:customStyle="1" w:styleId="Numberedlist2ndlevel">
    <w:name w:val="Numbered list (2nd level)"/>
    <w:basedOn w:val="Textwithinlist2ndlevel"/>
    <w:pPr>
      <w:numPr>
        <w:numId w:val="4"/>
      </w:numPr>
    </w:pPr>
  </w:style>
  <w:style w:type="character" w:customStyle="1" w:styleId="Codefontintext">
    <w:name w:val="Code font in text"/>
    <w:basedOn w:val="DefaultParagraphFont"/>
    <w:rPr>
      <w:rFonts w:ascii="Courier New" w:hAnsi="Courier New"/>
      <w:sz w:val="20"/>
    </w:rPr>
  </w:style>
  <w:style w:type="paragraph" w:customStyle="1" w:styleId="Textwithinlist1stlevel">
    <w:name w:val="Text within list (1st level)"/>
    <w:basedOn w:val="Text"/>
    <w:pPr>
      <w:ind w:left="360"/>
    </w:pPr>
  </w:style>
  <w:style w:type="paragraph" w:customStyle="1" w:styleId="Bulletedlist1stlevel">
    <w:name w:val="Bulleted list (1st level)"/>
    <w:basedOn w:val="Textwithinlist1stlevel"/>
    <w:pPr>
      <w:numPr>
        <w:numId w:val="1"/>
      </w:numPr>
    </w:pPr>
  </w:style>
  <w:style w:type="paragraph" w:customStyle="1" w:styleId="Bulletedlist2ndlevel">
    <w:name w:val="Bulleted list (2nd level)"/>
    <w:basedOn w:val="Textwithinlist2ndlevel"/>
    <w:pPr>
      <w:numPr>
        <w:numId w:val="3"/>
      </w:numPr>
      <w:tabs>
        <w:tab w:val="left" w:pos="720"/>
      </w:tabs>
    </w:pPr>
  </w:style>
  <w:style w:type="paragraph" w:customStyle="1" w:styleId="Numberedlist1stlevel">
    <w:name w:val="Numbered list (1st level)"/>
    <w:basedOn w:val="Textwithinlist1stlevel"/>
    <w:pPr>
      <w:numPr>
        <w:numId w:val="2"/>
      </w:numPr>
    </w:pPr>
  </w:style>
  <w:style w:type="character" w:customStyle="1" w:styleId="Bold">
    <w:name w:val="Bold"/>
    <w:aliases w:val="b"/>
    <w:basedOn w:val="DefaultParagraphFont"/>
    <w:rPr>
      <w:b/>
    </w:rPr>
  </w:style>
  <w:style w:type="character" w:customStyle="1" w:styleId="BoldItalic">
    <w:name w:val="Bold Italic"/>
    <w:basedOn w:val="DefaultParagraphFont"/>
    <w:rPr>
      <w:b/>
      <w:i/>
    </w:rPr>
  </w:style>
  <w:style w:type="character" w:customStyle="1" w:styleId="Italic">
    <w:name w:val="Italic"/>
    <w:aliases w:val="i"/>
    <w:basedOn w:val="DefaultParagraphFont"/>
    <w:rPr>
      <w:i/>
    </w:rPr>
  </w:style>
  <w:style w:type="paragraph" w:customStyle="1" w:styleId="Figure">
    <w:name w:val="Figure"/>
    <w:aliases w:val="fig"/>
    <w:basedOn w:val="Text"/>
    <w:next w:val="Text"/>
    <w:pPr>
      <w:spacing w:after="180" w:line="240" w:lineRule="auto"/>
    </w:pPr>
  </w:style>
  <w:style w:type="paragraph" w:customStyle="1" w:styleId="Code">
    <w:name w:val="Code"/>
    <w:aliases w:val="c"/>
    <w:pPr>
      <w:spacing w:after="60" w:line="300" w:lineRule="exact"/>
    </w:pPr>
    <w:rPr>
      <w:rFonts w:ascii="Courier New" w:hAnsi="Courier New"/>
      <w:noProof/>
      <w:color w:val="000000"/>
    </w:rPr>
  </w:style>
  <w:style w:type="character" w:customStyle="1" w:styleId="LinkText">
    <w:name w:val="Link Text"/>
    <w:aliases w:val="lt"/>
    <w:basedOn w:val="DefaultParagraphFont"/>
    <w:rPr>
      <w:color w:val="008000"/>
      <w:u w:val="double"/>
    </w:rPr>
  </w:style>
  <w:style w:type="paragraph" w:customStyle="1" w:styleId="Notetext">
    <w:name w:val="Note text"/>
    <w:basedOn w:val="Text"/>
    <w:pPr>
      <w:ind w:left="360"/>
    </w:pPr>
  </w:style>
  <w:style w:type="paragraph" w:customStyle="1" w:styleId="Tabletext">
    <w:name w:val="Table text"/>
    <w:basedOn w:val="Text"/>
  </w:style>
  <w:style w:type="paragraph" w:customStyle="1" w:styleId="Heading1stlevel">
    <w:name w:val="Heading (1st level)"/>
    <w:basedOn w:val="Heading1"/>
  </w:style>
  <w:style w:type="paragraph" w:customStyle="1" w:styleId="Heading2ndlevel">
    <w:name w:val="Heading (2nd level)"/>
    <w:basedOn w:val="Heading2"/>
  </w:style>
  <w:style w:type="paragraph" w:customStyle="1" w:styleId="Heading3rdlevel">
    <w:name w:val="Heading (3rd level)"/>
    <w:basedOn w:val="Heading3"/>
    <w:link w:val="Heading3rdlevelChar"/>
    <w:rsid w:val="00661F94"/>
    <w:rPr>
      <w:rFonts w:ascii="Arial" w:hAnsi="Arial"/>
    </w:rPr>
  </w:style>
  <w:style w:type="paragraph" w:customStyle="1" w:styleId="Heading4thlevel">
    <w:name w:val="Heading (4th level)"/>
    <w:basedOn w:val="Heading4"/>
  </w:style>
  <w:style w:type="paragraph" w:styleId="FootnoteText">
    <w:name w:val="footnote text"/>
    <w:aliases w:val="ft,Used by Word for text of Help footnotes"/>
    <w:basedOn w:val="Text"/>
    <w:semiHidden/>
    <w:locked/>
    <w:rPr>
      <w:color w:val="FF0000"/>
    </w:rPr>
  </w:style>
  <w:style w:type="character" w:styleId="FootnoteReference">
    <w:name w:val="footnote reference"/>
    <w:aliases w:val="fr,Used by Word for Help footnote symbols"/>
    <w:basedOn w:val="DefaultParagraphFont"/>
    <w:semiHidden/>
    <w:locked/>
    <w:rPr>
      <w:color w:val="FF0000"/>
      <w:vertAlign w:val="superscript"/>
    </w:rPr>
  </w:style>
  <w:style w:type="character" w:styleId="Hyperlink">
    <w:name w:val="Hyperlink"/>
    <w:basedOn w:val="DefaultParagraphFont"/>
    <w:locked/>
    <w:rPr>
      <w:color w:val="0000FF"/>
      <w:u w:val="single"/>
    </w:rPr>
  </w:style>
  <w:style w:type="character" w:customStyle="1" w:styleId="URL">
    <w:name w:val="URL"/>
    <w:basedOn w:val="DefaultParagraphFont"/>
    <w:rPr>
      <w:rFonts w:ascii="Times New Roman" w:hAnsi="Times New Roman"/>
      <w:sz w:val="20"/>
      <w:szCs w:val="20"/>
      <w:bdr w:val="none" w:sz="0" w:space="0" w:color="auto"/>
      <w:shd w:val="pct25" w:color="00FF00" w:fill="auto"/>
    </w:rPr>
  </w:style>
  <w:style w:type="character" w:styleId="CommentReference">
    <w:name w:val="annotation reference"/>
    <w:aliases w:val="cr,Used by Word to flag author queries"/>
    <w:basedOn w:val="DefaultParagraphFont"/>
    <w:semiHidden/>
  </w:style>
  <w:style w:type="paragraph" w:customStyle="1" w:styleId="Author">
    <w:name w:val="Author"/>
    <w:basedOn w:val="Text"/>
    <w:link w:val="AuthorCharChar"/>
  </w:style>
  <w:style w:type="character" w:customStyle="1" w:styleId="AuthorCharChar">
    <w:name w:val="Author Char Char"/>
    <w:basedOn w:val="TextChar"/>
    <w:link w:val="Author"/>
    <w:rPr>
      <w:rFonts w:ascii="Arial" w:hAnsi="Arial"/>
      <w:color w:val="000000"/>
      <w:lang w:val="en-US" w:eastAsia="en-US" w:bidi="ar-SA"/>
    </w:rPr>
  </w:style>
  <w:style w:type="paragraph" w:customStyle="1" w:styleId="AppliesTo">
    <w:name w:val="Applies To"/>
    <w:basedOn w:val="Text"/>
    <w:link w:val="AppliesToChar"/>
    <w:pPr>
      <w:spacing w:before="0" w:after="0" w:line="240" w:lineRule="auto"/>
      <w:ind w:left="360"/>
    </w:pPr>
  </w:style>
  <w:style w:type="character" w:customStyle="1" w:styleId="AppliesToChar">
    <w:name w:val="Applies To Char"/>
    <w:basedOn w:val="TextChar"/>
    <w:link w:val="AppliesTo"/>
    <w:rPr>
      <w:rFonts w:ascii="Arial" w:hAnsi="Arial"/>
      <w:color w:val="000000"/>
      <w:lang w:val="en-US" w:eastAsia="en-US" w:bidi="ar-SA"/>
    </w:rPr>
  </w:style>
  <w:style w:type="paragraph" w:styleId="BodyText">
    <w:name w:val="Body Text"/>
    <w:basedOn w:val="Normal"/>
    <w:locked/>
    <w:pPr>
      <w:spacing w:after="120"/>
    </w:pPr>
  </w:style>
  <w:style w:type="paragraph" w:customStyle="1" w:styleId="AboutAuthor">
    <w:name w:val="About Author"/>
    <w:basedOn w:val="Author"/>
    <w:next w:val="Normal"/>
  </w:style>
  <w:style w:type="paragraph" w:customStyle="1" w:styleId="Summary">
    <w:name w:val="Summary"/>
    <w:basedOn w:val="Text"/>
  </w:style>
  <w:style w:type="paragraph" w:customStyle="1" w:styleId="SearchQuestion">
    <w:name w:val="Search Question"/>
    <w:basedOn w:val="AppliesTo"/>
  </w:style>
  <w:style w:type="character" w:customStyle="1" w:styleId="Heading1Char">
    <w:name w:val="Heading 1 Char"/>
    <w:aliases w:val="DON'T USE Char,h1 Char,Level 1 Topic Heading Char"/>
    <w:basedOn w:val="DefaultParagraphFont"/>
    <w:link w:val="Heading1"/>
    <w:rPr>
      <w:rFonts w:ascii="Verdana" w:hAnsi="Verdana"/>
      <w:b/>
      <w:color w:val="C0C0C0"/>
      <w:kern w:val="24"/>
      <w:sz w:val="36"/>
      <w:szCs w:val="36"/>
      <w:lang w:val="en-US" w:eastAsia="en-US" w:bidi="ar-SA"/>
    </w:rPr>
  </w:style>
  <w:style w:type="character" w:customStyle="1" w:styleId="Heading3Char">
    <w:name w:val="Heading 3 Char"/>
    <w:aliases w:val="DON'T USE 3 Char"/>
    <w:basedOn w:val="Heading1Char"/>
    <w:link w:val="Heading3"/>
    <w:rPr>
      <w:rFonts w:ascii="Verdana" w:hAnsi="Verdana"/>
      <w:b/>
      <w:color w:val="000000"/>
      <w:kern w:val="24"/>
      <w:sz w:val="36"/>
      <w:szCs w:val="36"/>
      <w:lang w:val="en-US" w:eastAsia="en-US" w:bidi="ar-SA"/>
    </w:rPr>
  </w:style>
  <w:style w:type="character" w:customStyle="1" w:styleId="Heading3rdlevelChar">
    <w:name w:val="Heading (3rd level) Char"/>
    <w:basedOn w:val="Heading3Char"/>
    <w:link w:val="Heading3rdlevel"/>
    <w:rsid w:val="00661F94"/>
    <w:rPr>
      <w:rFonts w:ascii="Arial" w:hAnsi="Arial"/>
      <w:b/>
      <w:color w:val="000000"/>
      <w:kern w:val="24"/>
      <w:sz w:val="36"/>
      <w:szCs w:val="36"/>
      <w:lang w:val="en-US" w:eastAsia="en-US" w:bidi="ar-SA"/>
    </w:rPr>
  </w:style>
  <w:style w:type="paragraph" w:customStyle="1" w:styleId="Cautiontext">
    <w:name w:val="Caution text"/>
    <w:basedOn w:val="Notetext"/>
  </w:style>
  <w:style w:type="paragraph" w:customStyle="1" w:styleId="Importanttext">
    <w:name w:val="Important text"/>
    <w:basedOn w:val="Notetext"/>
  </w:style>
  <w:style w:type="table" w:styleId="TableGrid">
    <w:name w:val="Table Grid"/>
    <w:basedOn w:val="TableNormal"/>
    <w:locked/>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latedlink">
    <w:name w:val="Related link"/>
    <w:basedOn w:val="SearchQuestion"/>
  </w:style>
  <w:style w:type="character" w:customStyle="1" w:styleId="BoldChar">
    <w:name w:val="Bold Char"/>
    <w:basedOn w:val="DefaultParagraphFont"/>
    <w:locked/>
    <w:rsid w:val="00F90484"/>
    <w:rPr>
      <w:rFonts w:ascii="Century Gothic" w:hAnsi="Century Gothic"/>
      <w:b/>
      <w:bCs/>
      <w:sz w:val="18"/>
      <w:szCs w:val="24"/>
      <w:lang w:val="en-US" w:eastAsia="en-US" w:bidi="ar-SA"/>
    </w:rPr>
  </w:style>
  <w:style w:type="paragraph" w:customStyle="1" w:styleId="Rule">
    <w:name w:val="Rule"/>
    <w:basedOn w:val="Normal"/>
    <w:rsid w:val="00F90484"/>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F90484"/>
    <w:rPr>
      <w:rFonts w:ascii="Century Gothic" w:hAnsi="Century Gothic"/>
      <w:sz w:val="18"/>
      <w:szCs w:val="16"/>
    </w:rPr>
  </w:style>
  <w:style w:type="paragraph" w:customStyle="1" w:styleId="StyleTextt18ptBoldAutoKernat12pt">
    <w:name w:val="Style Textt + 18 pt Bold Auto Kern at 12 pt"/>
    <w:basedOn w:val="Text"/>
    <w:rsid w:val="00661F94"/>
    <w:rPr>
      <w:b/>
      <w:bCs/>
      <w:color w:val="auto"/>
      <w:kern w:val="24"/>
      <w:sz w:val="36"/>
    </w:rPr>
  </w:style>
  <w:style w:type="paragraph" w:customStyle="1" w:styleId="StyleHeading1stlevelAutoBefore3pt">
    <w:name w:val="Style Heading (1st level) + Auto Before:  3 pt"/>
    <w:basedOn w:val="Heading1stlevel"/>
    <w:rsid w:val="00661F94"/>
    <w:pPr>
      <w:spacing w:before="60"/>
    </w:pPr>
    <w:rPr>
      <w:rFonts w:ascii="Arial" w:hAnsi="Arial"/>
      <w:bCs/>
      <w:color w:val="auto"/>
    </w:rPr>
  </w:style>
  <w:style w:type="paragraph" w:customStyle="1" w:styleId="StyleTabletextBold">
    <w:name w:val="Style Table text + Bold"/>
    <w:basedOn w:val="Tabletext"/>
    <w:rsid w:val="0066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994">
      <w:bodyDiv w:val="1"/>
      <w:marLeft w:val="0"/>
      <w:marRight w:val="0"/>
      <w:marTop w:val="0"/>
      <w:marBottom w:val="0"/>
      <w:divBdr>
        <w:top w:val="none" w:sz="0" w:space="0" w:color="auto"/>
        <w:left w:val="none" w:sz="0" w:space="0" w:color="auto"/>
        <w:bottom w:val="none" w:sz="0" w:space="0" w:color="auto"/>
        <w:right w:val="none" w:sz="0" w:space="0" w:color="auto"/>
      </w:divBdr>
    </w:div>
    <w:div w:id="13322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cvang\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1997-04-10T14:55:00Z</cp:lastPrinted>
  <dcterms:created xsi:type="dcterms:W3CDTF">2012-12-10T16:17:00Z</dcterms:created>
  <dcterms:modified xsi:type="dcterms:W3CDTF">2012-12-10T16:22:00Z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TC011926851033</vt:lpwstr>
  </property>
</Properties>
</file>